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44" w:rsidRPr="00BC5191" w:rsidRDefault="005C68D0" w:rsidP="007A51E4">
      <w:pPr>
        <w:pStyle w:val="Heading1"/>
        <w:rPr>
          <w:rFonts w:ascii="Calibri" w:hAnsi="Calibri" w:cs="Calibri"/>
          <w:sz w:val="22"/>
          <w:szCs w:val="22"/>
          <w:lang w:val="sr-Latn-ME"/>
        </w:rPr>
      </w:pPr>
      <w:r w:rsidRPr="00BC5191">
        <w:rPr>
          <w:rFonts w:ascii="Calibri" w:hAnsi="Calibri" w:cs="Calibri"/>
          <w:sz w:val="22"/>
          <w:szCs w:val="22"/>
          <w:lang w:val="sr-Latn-ME"/>
        </w:rPr>
        <w:t>Evidencioni karton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081"/>
        <w:gridCol w:w="6681"/>
        <w:gridCol w:w="1927"/>
        <w:gridCol w:w="2981"/>
      </w:tblGrid>
      <w:tr w:rsidR="000E4A44" w:rsidRPr="00BC5191" w:rsidTr="005A6175">
        <w:trPr>
          <w:cantSplit/>
          <w:trHeight w:val="360"/>
        </w:trPr>
        <w:tc>
          <w:tcPr>
            <w:tcW w:w="1458" w:type="dxa"/>
            <w:vAlign w:val="center"/>
          </w:tcPr>
          <w:p w:rsidR="000E4A44" w:rsidRPr="00BC5191" w:rsidRDefault="005C68D0" w:rsidP="005A617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Ustanova: </w:t>
            </w:r>
          </w:p>
        </w:tc>
        <w:tc>
          <w:tcPr>
            <w:tcW w:w="4680" w:type="dxa"/>
            <w:vAlign w:val="center"/>
          </w:tcPr>
          <w:p w:rsidR="000E4A44" w:rsidRPr="00BC5191" w:rsidRDefault="005C68D0" w:rsidP="005A617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Fakultet političkih nauka, Podgorica</w:t>
            </w:r>
          </w:p>
        </w:tc>
        <w:tc>
          <w:tcPr>
            <w:tcW w:w="1350" w:type="dxa"/>
            <w:vAlign w:val="center"/>
          </w:tcPr>
          <w:p w:rsidR="000E4A44" w:rsidRPr="00BC5191" w:rsidRDefault="000E4A44" w:rsidP="00216D42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Da</w:t>
            </w:r>
            <w:r w:rsidR="005C68D0"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tum:</w:t>
            </w:r>
            <w:r w:rsidR="00216D42"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0E4A44" w:rsidRPr="00BC5191" w:rsidRDefault="00BC5191" w:rsidP="00BC5191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Ja</w:t>
            </w:r>
            <w:r w:rsidR="00216D42"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uar</w:t>
            </w:r>
            <w:r w:rsidR="005C68D0"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 201</w:t>
            </w: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8</w:t>
            </w:r>
          </w:p>
        </w:tc>
      </w:tr>
      <w:tr w:rsidR="000E4A44" w:rsidRPr="00BC5191" w:rsidTr="005A6175">
        <w:trPr>
          <w:cantSplit/>
          <w:trHeight w:val="360"/>
        </w:trPr>
        <w:tc>
          <w:tcPr>
            <w:tcW w:w="1458" w:type="dxa"/>
            <w:vAlign w:val="center"/>
          </w:tcPr>
          <w:p w:rsidR="000E4A44" w:rsidRPr="00BC5191" w:rsidRDefault="005C68D0" w:rsidP="005A617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Odsjek: </w:t>
            </w:r>
          </w:p>
        </w:tc>
        <w:tc>
          <w:tcPr>
            <w:tcW w:w="4680" w:type="dxa"/>
            <w:vAlign w:val="center"/>
          </w:tcPr>
          <w:p w:rsidR="000E4A44" w:rsidRPr="00BC5191" w:rsidRDefault="005C68D0" w:rsidP="005A617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Novinarstvo</w:t>
            </w:r>
          </w:p>
        </w:tc>
        <w:tc>
          <w:tcPr>
            <w:tcW w:w="1350" w:type="dxa"/>
            <w:vAlign w:val="center"/>
          </w:tcPr>
          <w:p w:rsidR="000E4A44" w:rsidRPr="00BC5191" w:rsidRDefault="005C68D0" w:rsidP="005A617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Predmet:</w:t>
            </w:r>
          </w:p>
        </w:tc>
        <w:tc>
          <w:tcPr>
            <w:tcW w:w="2088" w:type="dxa"/>
            <w:vAlign w:val="center"/>
          </w:tcPr>
          <w:p w:rsidR="000E4A44" w:rsidRPr="00BC5191" w:rsidRDefault="00BC5191" w:rsidP="005A617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Štampa i agencije</w:t>
            </w:r>
          </w:p>
        </w:tc>
      </w:tr>
    </w:tbl>
    <w:p w:rsidR="005A6175" w:rsidRPr="00BC5191" w:rsidRDefault="005A6175">
      <w:pPr>
        <w:rPr>
          <w:rFonts w:ascii="Calibri" w:hAnsi="Calibri" w:cs="Calibri"/>
          <w:sz w:val="22"/>
          <w:szCs w:val="22"/>
          <w:lang w:val="sr-Latn-ME"/>
        </w:rPr>
      </w:pPr>
    </w:p>
    <w:tbl>
      <w:tblPr>
        <w:tblStyle w:val="TableGrid"/>
        <w:tblW w:w="4369" w:type="pct"/>
        <w:tblLook w:val="01E0" w:firstRow="1" w:lastRow="1" w:firstColumn="1" w:lastColumn="1" w:noHBand="0" w:noVBand="0"/>
      </w:tblPr>
      <w:tblGrid>
        <w:gridCol w:w="611"/>
        <w:gridCol w:w="859"/>
        <w:gridCol w:w="881"/>
        <w:gridCol w:w="1092"/>
        <w:gridCol w:w="967"/>
        <w:gridCol w:w="1011"/>
        <w:gridCol w:w="1285"/>
        <w:gridCol w:w="1097"/>
        <w:gridCol w:w="1076"/>
        <w:gridCol w:w="841"/>
        <w:gridCol w:w="1184"/>
        <w:gridCol w:w="1041"/>
      </w:tblGrid>
      <w:tr w:rsidR="00B32E69" w:rsidRPr="00BC5191" w:rsidTr="00B32E69">
        <w:trPr>
          <w:trHeight w:hRule="exact" w:val="613"/>
        </w:trPr>
        <w:tc>
          <w:tcPr>
            <w:tcW w:w="612" w:type="dxa"/>
            <w:shd w:val="clear" w:color="auto" w:fill="F2F2F2" w:themeFill="background1" w:themeFillShade="F2"/>
            <w:vAlign w:val="center"/>
          </w:tcPr>
          <w:p w:rsidR="00B32E69" w:rsidRPr="00BC5191" w:rsidRDefault="00B32E69" w:rsidP="005A617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No.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B32E69" w:rsidRPr="00BC5191" w:rsidRDefault="00B32E69" w:rsidP="005A617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Index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:rsidR="00B32E69" w:rsidRPr="00BC5191" w:rsidRDefault="00B32E69" w:rsidP="0008617A">
            <w:pPr>
              <w:jc w:val="center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prvi test  18   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B32E69" w:rsidRPr="00BC5191" w:rsidRDefault="00B32E69" w:rsidP="00BC5191">
            <w:pPr>
              <w:jc w:val="center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popravni 1. testa 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B32E69" w:rsidRPr="00BC5191" w:rsidRDefault="00B32E69" w:rsidP="004B6ACF">
            <w:pPr>
              <w:jc w:val="center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drugi test 18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:rsidR="00B32E69" w:rsidRPr="00BC5191" w:rsidRDefault="00B32E69" w:rsidP="004B6ACF">
            <w:pPr>
              <w:jc w:val="center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p</w:t>
            </w: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opravni</w:t>
            </w: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 2</w:t>
            </w: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. testa</w:t>
            </w:r>
          </w:p>
        </w:tc>
        <w:tc>
          <w:tcPr>
            <w:tcW w:w="1285" w:type="dxa"/>
            <w:shd w:val="clear" w:color="auto" w:fill="F2F2F2" w:themeFill="background1" w:themeFillShade="F2"/>
          </w:tcPr>
          <w:p w:rsidR="00B32E69" w:rsidRDefault="00B32E69" w:rsidP="005F1FE2">
            <w:pPr>
              <w:jc w:val="center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vježbe</w:t>
            </w:r>
          </w:p>
          <w:p w:rsidR="00B32E69" w:rsidRPr="00BC5191" w:rsidRDefault="00B32E69" w:rsidP="005F1FE2">
            <w:pPr>
              <w:jc w:val="center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 10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:rsidR="00B32E69" w:rsidRDefault="00B32E69" w:rsidP="005F1FE2">
            <w:pPr>
              <w:jc w:val="center"/>
              <w:rPr>
                <w:rFonts w:ascii="Calibri" w:hAnsi="Calibri" w:cs="Calibri"/>
                <w:sz w:val="20"/>
                <w:lang w:val="sr-Latn-ME"/>
              </w:rPr>
            </w:pPr>
            <w:r>
              <w:rPr>
                <w:rFonts w:ascii="Calibri" w:hAnsi="Calibri" w:cs="Calibri"/>
                <w:sz w:val="20"/>
                <w:lang w:val="sr-Latn-ME"/>
              </w:rPr>
              <w:t xml:space="preserve">prisustvo </w:t>
            </w:r>
          </w:p>
          <w:p w:rsidR="00B32E69" w:rsidRPr="004B6ACF" w:rsidRDefault="00B32E69" w:rsidP="005F1FE2">
            <w:pPr>
              <w:jc w:val="center"/>
              <w:rPr>
                <w:rFonts w:ascii="Calibri" w:hAnsi="Calibri" w:cs="Calibri"/>
                <w:sz w:val="20"/>
                <w:lang w:val="sr-Latn-ME"/>
              </w:rPr>
            </w:pPr>
            <w:r>
              <w:rPr>
                <w:rFonts w:ascii="Calibri" w:hAnsi="Calibri" w:cs="Calibri"/>
                <w:sz w:val="20"/>
                <w:lang w:val="sr-Latn-ME"/>
              </w:rPr>
              <w:t>4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:rsidR="00B32E69" w:rsidRPr="004B6ACF" w:rsidRDefault="00B32E69" w:rsidP="005F1FE2">
            <w:pPr>
              <w:jc w:val="center"/>
              <w:rPr>
                <w:rFonts w:ascii="Calibri" w:hAnsi="Calibri" w:cs="Calibri"/>
                <w:sz w:val="20"/>
                <w:lang w:val="sr-Latn-ME"/>
              </w:rPr>
            </w:pPr>
            <w:r>
              <w:rPr>
                <w:rFonts w:ascii="Calibri" w:hAnsi="Calibri" w:cs="Calibri"/>
                <w:sz w:val="20"/>
                <w:lang w:val="sr-Latn-ME"/>
              </w:rPr>
              <w:t>u</w:t>
            </w:r>
            <w:r w:rsidRPr="004B6ACF">
              <w:rPr>
                <w:rFonts w:ascii="Calibri" w:hAnsi="Calibri" w:cs="Calibri"/>
                <w:sz w:val="20"/>
                <w:lang w:val="sr-Latn-ME"/>
              </w:rPr>
              <w:t xml:space="preserve"> toku semestra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:rsidR="00B32E69" w:rsidRPr="00BC5191" w:rsidRDefault="00B32E69" w:rsidP="005F1FE2">
            <w:pPr>
              <w:jc w:val="center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završni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:rsidR="00B32E69" w:rsidRPr="00BC5191" w:rsidRDefault="00B32E69" w:rsidP="004B6ACF">
            <w:pPr>
              <w:jc w:val="center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popravni završnog</w:t>
            </w:r>
          </w:p>
        </w:tc>
        <w:tc>
          <w:tcPr>
            <w:tcW w:w="1041" w:type="dxa"/>
            <w:shd w:val="clear" w:color="auto" w:fill="F2F2F2" w:themeFill="background1" w:themeFillShade="F2"/>
          </w:tcPr>
          <w:p w:rsidR="00B32E69" w:rsidRPr="00BC5191" w:rsidRDefault="00B32E69" w:rsidP="005F1FE2">
            <w:pPr>
              <w:jc w:val="center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zaključna</w:t>
            </w:r>
          </w:p>
        </w:tc>
      </w:tr>
      <w:tr w:rsidR="00B32E69" w:rsidRPr="00BC5191" w:rsidTr="00B32E69">
        <w:trPr>
          <w:trHeight w:hRule="exact" w:val="565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121/15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17</w:t>
            </w: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15</w:t>
            </w: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7</w:t>
            </w:r>
          </w:p>
        </w:tc>
        <w:tc>
          <w:tcPr>
            <w:tcW w:w="1097" w:type="dxa"/>
          </w:tcPr>
          <w:p w:rsidR="00B32E69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2,8</w:t>
            </w: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41,8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612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2.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125/15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15</w:t>
            </w: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15,5</w:t>
            </w: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14</w:t>
            </w: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5</w:t>
            </w:r>
          </w:p>
        </w:tc>
        <w:tc>
          <w:tcPr>
            <w:tcW w:w="1097" w:type="dxa"/>
          </w:tcPr>
          <w:p w:rsidR="00B32E69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36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533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3.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126/15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16</w:t>
            </w: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16</w:t>
            </w: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10</w:t>
            </w:r>
          </w:p>
        </w:tc>
        <w:tc>
          <w:tcPr>
            <w:tcW w:w="1097" w:type="dxa"/>
          </w:tcPr>
          <w:p w:rsidR="00B32E69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4</w:t>
            </w: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46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360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4.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129/15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20</w:t>
            </w: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7</w:t>
            </w:r>
          </w:p>
        </w:tc>
        <w:tc>
          <w:tcPr>
            <w:tcW w:w="1097" w:type="dxa"/>
          </w:tcPr>
          <w:p w:rsidR="00B32E69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2,8</w:t>
            </w: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29,8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360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5.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130/15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17</w:t>
            </w: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15</w:t>
            </w: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4</w:t>
            </w: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1,6</w:t>
            </w: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37,6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360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6.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131/15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11</w:t>
            </w: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14</w:t>
            </w: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14,5</w:t>
            </w: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9</w:t>
            </w: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3,6</w:t>
            </w: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41,1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507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7.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135/15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18</w:t>
            </w: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17,5</w:t>
            </w: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7</w:t>
            </w: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2,8</w:t>
            </w: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45,3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360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8.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136/15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17</w:t>
            </w: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16,5</w:t>
            </w: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7</w:t>
            </w: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2,8</w:t>
            </w: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43,3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360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9.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137/15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12</w:t>
            </w: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13</w:t>
            </w: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7</w:t>
            </w: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2,8</w:t>
            </w: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34,8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360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10.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138/15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16</w:t>
            </w: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14,5</w:t>
            </w: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7</w:t>
            </w: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2,8</w:t>
            </w: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40,3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360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11.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139/15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9</w:t>
            </w: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10</w:t>
            </w: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13</w:t>
            </w: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6</w:t>
            </w: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2,4</w:t>
            </w: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31,4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360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12.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141/15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14</w:t>
            </w: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12,5</w:t>
            </w: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3</w:t>
            </w: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1,2</w:t>
            </w: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30,7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360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13.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143/15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14</w:t>
            </w: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10</w:t>
            </w: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24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360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14.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148/15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8</w:t>
            </w: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14</w:t>
            </w: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11,5</w:t>
            </w: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7</w:t>
            </w: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2,8</w:t>
            </w: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35,3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547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15.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159/15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8</w:t>
            </w: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16</w:t>
            </w: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15,5</w:t>
            </w: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6</w:t>
            </w: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2,4</w:t>
            </w: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39,9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360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16.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160/14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11</w:t>
            </w: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12</w:t>
            </w: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23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360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17.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167/14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12</w:t>
            </w: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10,5</w:t>
            </w: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22,5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577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lastRenderedPageBreak/>
              <w:t>18.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169/14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8</w:t>
            </w: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17</w:t>
            </w: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12</w:t>
            </w: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6</w:t>
            </w: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2,4</w:t>
            </w: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37,4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360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19.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180/14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18</w:t>
            </w: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12,5</w:t>
            </w: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16</w:t>
            </w: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34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360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20.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184/14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92" w:type="dxa"/>
          </w:tcPr>
          <w:p w:rsidR="00B32E69" w:rsidRPr="00BC5191" w:rsidRDefault="00B32E69" w:rsidP="004B6ACF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18</w:t>
            </w: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12</w:t>
            </w: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6</w:t>
            </w: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2,4</w:t>
            </w: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38,4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360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21.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189/14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7</w:t>
            </w:r>
          </w:p>
        </w:tc>
        <w:tc>
          <w:tcPr>
            <w:tcW w:w="1092" w:type="dxa"/>
          </w:tcPr>
          <w:p w:rsidR="00B32E69" w:rsidRPr="00BC5191" w:rsidRDefault="00990360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16</w:t>
            </w: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8</w:t>
            </w: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12</w:t>
            </w: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4</w:t>
            </w: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1,6</w:t>
            </w:r>
          </w:p>
        </w:tc>
        <w:tc>
          <w:tcPr>
            <w:tcW w:w="1076" w:type="dxa"/>
          </w:tcPr>
          <w:p w:rsidR="00B32E69" w:rsidRPr="00BC5191" w:rsidRDefault="00990360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33,6</w:t>
            </w:r>
            <w:bookmarkStart w:id="0" w:name="_GoBack"/>
            <w:bookmarkEnd w:id="0"/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360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22.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192/14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17</w:t>
            </w: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7</w:t>
            </w: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9</w:t>
            </w: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9</w:t>
            </w: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3,6</w:t>
            </w: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38,6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360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23.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200/14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14</w:t>
            </w:r>
          </w:p>
        </w:tc>
        <w:tc>
          <w:tcPr>
            <w:tcW w:w="967" w:type="dxa"/>
          </w:tcPr>
          <w:p w:rsidR="00B32E69" w:rsidRPr="00BC5191" w:rsidRDefault="00B32E69" w:rsidP="00B31318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13,5</w:t>
            </w: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27,5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360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24.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243/14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9</w:t>
            </w: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17</w:t>
            </w: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10,5</w:t>
            </w: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7</w:t>
            </w: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2,8</w:t>
            </w: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37,3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360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25.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143/13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9</w:t>
            </w: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9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537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26.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160/13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-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586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27.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163/13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11" w:type="dxa"/>
          </w:tcPr>
          <w:p w:rsidR="00B32E69" w:rsidRPr="00BC5191" w:rsidRDefault="00B32E69" w:rsidP="00967239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-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360"/>
        </w:trPr>
        <w:tc>
          <w:tcPr>
            <w:tcW w:w="61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28.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151/10</w:t>
            </w:r>
          </w:p>
        </w:tc>
        <w:tc>
          <w:tcPr>
            <w:tcW w:w="88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11</w:t>
            </w: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16</w:t>
            </w: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9</w:t>
            </w: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3,6</w:t>
            </w: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39,6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360"/>
        </w:trPr>
        <w:tc>
          <w:tcPr>
            <w:tcW w:w="612" w:type="dxa"/>
          </w:tcPr>
          <w:p w:rsidR="00B32E69" w:rsidRPr="00BC5191" w:rsidRDefault="00B32E69" w:rsidP="00D6515B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29.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C5191">
              <w:rPr>
                <w:rFonts w:ascii="Calibri" w:hAnsi="Calibri" w:cs="Calibri"/>
                <w:bCs/>
                <w:sz w:val="22"/>
                <w:szCs w:val="22"/>
              </w:rPr>
              <w:t>131/09</w:t>
            </w:r>
          </w:p>
        </w:tc>
        <w:tc>
          <w:tcPr>
            <w:tcW w:w="881" w:type="dxa"/>
          </w:tcPr>
          <w:p w:rsidR="00B32E69" w:rsidRPr="00BC5191" w:rsidRDefault="00B32E69" w:rsidP="004D5DC1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-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="00B32E69" w:rsidRPr="00BC5191" w:rsidTr="00B32E69">
        <w:trPr>
          <w:trHeight w:hRule="exact" w:val="360"/>
        </w:trPr>
        <w:tc>
          <w:tcPr>
            <w:tcW w:w="612" w:type="dxa"/>
          </w:tcPr>
          <w:p w:rsidR="00B32E69" w:rsidRPr="00BC5191" w:rsidRDefault="00B32E69" w:rsidP="00D6515B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30.</w:t>
            </w:r>
          </w:p>
        </w:tc>
        <w:tc>
          <w:tcPr>
            <w:tcW w:w="859" w:type="dxa"/>
          </w:tcPr>
          <w:p w:rsidR="00B32E69" w:rsidRPr="00BC5191" w:rsidRDefault="00B32E69" w:rsidP="00BC51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128/15</w:t>
            </w:r>
          </w:p>
        </w:tc>
        <w:tc>
          <w:tcPr>
            <w:tcW w:w="881" w:type="dxa"/>
          </w:tcPr>
          <w:p w:rsidR="00B32E69" w:rsidRPr="00BC5191" w:rsidRDefault="00B32E69" w:rsidP="004D5DC1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92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16</w:t>
            </w:r>
          </w:p>
        </w:tc>
        <w:tc>
          <w:tcPr>
            <w:tcW w:w="96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13,5</w:t>
            </w:r>
          </w:p>
        </w:tc>
        <w:tc>
          <w:tcPr>
            <w:tcW w:w="101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85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3</w:t>
            </w:r>
          </w:p>
        </w:tc>
        <w:tc>
          <w:tcPr>
            <w:tcW w:w="1097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1,2</w:t>
            </w:r>
          </w:p>
        </w:tc>
        <w:tc>
          <w:tcPr>
            <w:tcW w:w="1076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sz w:val="22"/>
                <w:szCs w:val="22"/>
                <w:lang w:val="sr-Latn-ME"/>
              </w:rPr>
              <w:t>33,7</w:t>
            </w:r>
          </w:p>
        </w:tc>
        <w:tc>
          <w:tcPr>
            <w:tcW w:w="8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184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041" w:type="dxa"/>
          </w:tcPr>
          <w:p w:rsidR="00B32E69" w:rsidRPr="00BC5191" w:rsidRDefault="00B32E69" w:rsidP="00B2016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</w:tbl>
    <w:p w:rsidR="005A6175" w:rsidRPr="00BC5191" w:rsidRDefault="005A6175">
      <w:pPr>
        <w:rPr>
          <w:rFonts w:ascii="Calibri" w:hAnsi="Calibri" w:cs="Calibri"/>
          <w:sz w:val="22"/>
          <w:szCs w:val="22"/>
          <w:lang w:val="sr-Latn-ME"/>
        </w:rPr>
      </w:pPr>
    </w:p>
    <w:tbl>
      <w:tblPr>
        <w:tblStyle w:val="TableGrid"/>
        <w:tblW w:w="5000" w:type="pct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3670"/>
      </w:tblGrid>
      <w:tr w:rsidR="000E4A44" w:rsidRPr="00BC5191" w:rsidTr="00BC5191">
        <w:trPr>
          <w:trHeight w:hRule="exact" w:val="620"/>
        </w:trPr>
        <w:tc>
          <w:tcPr>
            <w:tcW w:w="8856" w:type="dxa"/>
            <w:vAlign w:val="center"/>
          </w:tcPr>
          <w:p w:rsidR="000E4A44" w:rsidRPr="00BC5191" w:rsidRDefault="003A6260" w:rsidP="005A617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Profesor: Velizar Sredanović</w:t>
            </w:r>
          </w:p>
          <w:p w:rsidR="003A6260" w:rsidRPr="00BC5191" w:rsidRDefault="003A6260" w:rsidP="005A6175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BC5191">
              <w:rPr>
                <w:rFonts w:ascii="Calibri" w:hAnsi="Calibri" w:cs="Calibri"/>
                <w:sz w:val="22"/>
                <w:szCs w:val="22"/>
                <w:lang w:val="sr-Latn-ME"/>
              </w:rPr>
              <w:t>Asistent: Dejan Lučić</w:t>
            </w:r>
          </w:p>
        </w:tc>
      </w:tr>
      <w:tr w:rsidR="004C12DC" w:rsidRPr="00BC5191" w:rsidTr="003A6260">
        <w:trPr>
          <w:trHeight w:hRule="exact" w:val="273"/>
        </w:trPr>
        <w:tc>
          <w:tcPr>
            <w:tcW w:w="8856" w:type="dxa"/>
          </w:tcPr>
          <w:p w:rsidR="004C12DC" w:rsidRPr="00BC5191" w:rsidRDefault="004C12DC" w:rsidP="00DD2360">
            <w:pPr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</w:tbl>
    <w:p w:rsidR="000E4A44" w:rsidRPr="00BC5191" w:rsidRDefault="000E4A44" w:rsidP="00DD2360">
      <w:pPr>
        <w:rPr>
          <w:rFonts w:ascii="Calibri" w:hAnsi="Calibri" w:cs="Calibri"/>
          <w:sz w:val="22"/>
          <w:szCs w:val="22"/>
          <w:lang w:val="sr-Latn-ME"/>
        </w:rPr>
      </w:pPr>
    </w:p>
    <w:sectPr w:rsidR="000E4A44" w:rsidRPr="00BC5191" w:rsidSect="005C68D0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FC0F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AC2B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34421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65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436A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D0"/>
    <w:rsid w:val="00002AFF"/>
    <w:rsid w:val="00004797"/>
    <w:rsid w:val="0001424F"/>
    <w:rsid w:val="00020B54"/>
    <w:rsid w:val="0002515D"/>
    <w:rsid w:val="00025FF7"/>
    <w:rsid w:val="00027C98"/>
    <w:rsid w:val="00027E39"/>
    <w:rsid w:val="0003065B"/>
    <w:rsid w:val="000306B6"/>
    <w:rsid w:val="00030C11"/>
    <w:rsid w:val="000355F7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17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6770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4A44"/>
    <w:rsid w:val="000E5B4E"/>
    <w:rsid w:val="000E5FA2"/>
    <w:rsid w:val="000F0C20"/>
    <w:rsid w:val="000F3761"/>
    <w:rsid w:val="0010282E"/>
    <w:rsid w:val="001046B9"/>
    <w:rsid w:val="00104F8A"/>
    <w:rsid w:val="00107CA6"/>
    <w:rsid w:val="00110047"/>
    <w:rsid w:val="0011169B"/>
    <w:rsid w:val="00111A8A"/>
    <w:rsid w:val="00112A4A"/>
    <w:rsid w:val="0011666A"/>
    <w:rsid w:val="00122C6F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2314"/>
    <w:rsid w:val="001B4A95"/>
    <w:rsid w:val="001B6F94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16D42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B64DC"/>
    <w:rsid w:val="002C11E3"/>
    <w:rsid w:val="002C32CC"/>
    <w:rsid w:val="002C4683"/>
    <w:rsid w:val="002C472C"/>
    <w:rsid w:val="002C5CE8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75AB4"/>
    <w:rsid w:val="0038111B"/>
    <w:rsid w:val="003819C0"/>
    <w:rsid w:val="00383497"/>
    <w:rsid w:val="00387C9F"/>
    <w:rsid w:val="00392424"/>
    <w:rsid w:val="00392B68"/>
    <w:rsid w:val="00396660"/>
    <w:rsid w:val="00396891"/>
    <w:rsid w:val="00396965"/>
    <w:rsid w:val="003A1D48"/>
    <w:rsid w:val="003A6260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50C0"/>
    <w:rsid w:val="004B60D8"/>
    <w:rsid w:val="004B6929"/>
    <w:rsid w:val="004B6ACF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06637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76CCA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5D91"/>
    <w:rsid w:val="005A6175"/>
    <w:rsid w:val="005A69EB"/>
    <w:rsid w:val="005A6FCB"/>
    <w:rsid w:val="005A7670"/>
    <w:rsid w:val="005B4A22"/>
    <w:rsid w:val="005B7242"/>
    <w:rsid w:val="005B7A58"/>
    <w:rsid w:val="005C44E4"/>
    <w:rsid w:val="005C68D0"/>
    <w:rsid w:val="005D3E5E"/>
    <w:rsid w:val="005E7DDF"/>
    <w:rsid w:val="005F17DE"/>
    <w:rsid w:val="005F19A4"/>
    <w:rsid w:val="005F1FE2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DD6"/>
    <w:rsid w:val="0067306D"/>
    <w:rsid w:val="00673617"/>
    <w:rsid w:val="00673629"/>
    <w:rsid w:val="0067768A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6F7681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2D5C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51E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678AD"/>
    <w:rsid w:val="00870B98"/>
    <w:rsid w:val="0087129E"/>
    <w:rsid w:val="008857EE"/>
    <w:rsid w:val="00895049"/>
    <w:rsid w:val="00895257"/>
    <w:rsid w:val="00895682"/>
    <w:rsid w:val="008972C9"/>
    <w:rsid w:val="008A3AB7"/>
    <w:rsid w:val="008A4732"/>
    <w:rsid w:val="008B5E62"/>
    <w:rsid w:val="008C0247"/>
    <w:rsid w:val="008C1B6A"/>
    <w:rsid w:val="008D285D"/>
    <w:rsid w:val="008D5953"/>
    <w:rsid w:val="008D70B0"/>
    <w:rsid w:val="008E0981"/>
    <w:rsid w:val="008E243D"/>
    <w:rsid w:val="008E5193"/>
    <w:rsid w:val="008E5332"/>
    <w:rsid w:val="008E6E48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47511"/>
    <w:rsid w:val="00950A24"/>
    <w:rsid w:val="0095217E"/>
    <w:rsid w:val="00953D72"/>
    <w:rsid w:val="00955746"/>
    <w:rsid w:val="00963216"/>
    <w:rsid w:val="0096379D"/>
    <w:rsid w:val="00967239"/>
    <w:rsid w:val="00971963"/>
    <w:rsid w:val="009724CD"/>
    <w:rsid w:val="00975D07"/>
    <w:rsid w:val="00980DBB"/>
    <w:rsid w:val="00981418"/>
    <w:rsid w:val="009840DA"/>
    <w:rsid w:val="00984558"/>
    <w:rsid w:val="00990360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B5BD9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6D82"/>
    <w:rsid w:val="00A0777F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42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43"/>
    <w:rsid w:val="00B236EA"/>
    <w:rsid w:val="00B27297"/>
    <w:rsid w:val="00B31318"/>
    <w:rsid w:val="00B32E69"/>
    <w:rsid w:val="00B36F11"/>
    <w:rsid w:val="00B427A5"/>
    <w:rsid w:val="00B5000B"/>
    <w:rsid w:val="00B51921"/>
    <w:rsid w:val="00B5295A"/>
    <w:rsid w:val="00B54D74"/>
    <w:rsid w:val="00B57416"/>
    <w:rsid w:val="00B60CCF"/>
    <w:rsid w:val="00B630B3"/>
    <w:rsid w:val="00B6580F"/>
    <w:rsid w:val="00B665C6"/>
    <w:rsid w:val="00B668BD"/>
    <w:rsid w:val="00B718C6"/>
    <w:rsid w:val="00B72296"/>
    <w:rsid w:val="00B752C4"/>
    <w:rsid w:val="00B772CE"/>
    <w:rsid w:val="00B81B46"/>
    <w:rsid w:val="00B82248"/>
    <w:rsid w:val="00B8478B"/>
    <w:rsid w:val="00B877B5"/>
    <w:rsid w:val="00B90692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5191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48E5"/>
    <w:rsid w:val="00C0505C"/>
    <w:rsid w:val="00C073CA"/>
    <w:rsid w:val="00C11BD0"/>
    <w:rsid w:val="00C1316F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37A0"/>
    <w:rsid w:val="00CE5FC3"/>
    <w:rsid w:val="00CE6698"/>
    <w:rsid w:val="00CE7C73"/>
    <w:rsid w:val="00CF1BE3"/>
    <w:rsid w:val="00D01F60"/>
    <w:rsid w:val="00D04646"/>
    <w:rsid w:val="00D10D31"/>
    <w:rsid w:val="00D115D6"/>
    <w:rsid w:val="00D116C2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CEC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11F6"/>
    <w:rsid w:val="00E3355A"/>
    <w:rsid w:val="00E40507"/>
    <w:rsid w:val="00E40DAC"/>
    <w:rsid w:val="00E45705"/>
    <w:rsid w:val="00E46AA3"/>
    <w:rsid w:val="00E47437"/>
    <w:rsid w:val="00E5013E"/>
    <w:rsid w:val="00E51944"/>
    <w:rsid w:val="00E528AE"/>
    <w:rsid w:val="00E54D65"/>
    <w:rsid w:val="00E60498"/>
    <w:rsid w:val="00E67764"/>
    <w:rsid w:val="00E77874"/>
    <w:rsid w:val="00E812EF"/>
    <w:rsid w:val="00E81442"/>
    <w:rsid w:val="00E82B0A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2011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0E97"/>
    <w:rsid w:val="00F52663"/>
    <w:rsid w:val="00F56311"/>
    <w:rsid w:val="00F613A6"/>
    <w:rsid w:val="00F62C5A"/>
    <w:rsid w:val="00F6410A"/>
    <w:rsid w:val="00F64295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FBA6D4-75D3-4268-BA33-0EC0FE9F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75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nhideWhenUsed/>
    <w:rsid w:val="00AE04D9"/>
    <w:pPr>
      <w:jc w:val="righ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Templates\InventoryCoun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2A75D1-01EB-482F-AB03-27524997E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InventoryCountSheet</Template>
  <TotalTime>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inventory count sheet</vt:lpstr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inventory count sheet</dc:title>
  <dc:creator>Dejan Lucic</dc:creator>
  <cp:lastModifiedBy>Windows User</cp:lastModifiedBy>
  <cp:revision>4</cp:revision>
  <cp:lastPrinted>2018-01-18T07:30:00Z</cp:lastPrinted>
  <dcterms:created xsi:type="dcterms:W3CDTF">2018-01-18T07:34:00Z</dcterms:created>
  <dcterms:modified xsi:type="dcterms:W3CDTF">2018-01-18T11:05:00Z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TC102104831033</vt:lpwstr>
  </property>
</Properties>
</file>